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B369" w14:textId="062D99C0" w:rsidR="0087052D" w:rsidRDefault="00D854CF" w:rsidP="00526E26">
      <w:pPr>
        <w:jc w:val="center"/>
        <w:rPr>
          <w:rFonts w:ascii="Candara" w:hAnsi="Candara"/>
          <w:b/>
          <w:sz w:val="27"/>
          <w:szCs w:val="27"/>
        </w:rPr>
      </w:pPr>
      <w:bookmarkStart w:id="0" w:name="_GoBack"/>
      <w:bookmarkEnd w:id="0"/>
      <w:r>
        <w:rPr>
          <w:rFonts w:ascii="Candara" w:hAnsi="Candara"/>
          <w:b/>
          <w:noProof/>
          <w:sz w:val="27"/>
          <w:szCs w:val="27"/>
          <w:lang w:val="da-DK" w:eastAsia="da-DK"/>
        </w:rPr>
        <w:drawing>
          <wp:inline distT="0" distB="0" distL="0" distR="0" wp14:anchorId="3EFA2B25" wp14:editId="3BA671ED">
            <wp:extent cx="6652087" cy="2997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654" cy="301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70ED4" w14:textId="77777777" w:rsidR="00D854CF" w:rsidRPr="00D854CF" w:rsidRDefault="00D854CF" w:rsidP="00D854CF">
      <w:pPr>
        <w:spacing w:line="240" w:lineRule="exact"/>
        <w:jc w:val="center"/>
        <w:rPr>
          <w:rFonts w:ascii="Candara" w:hAnsi="Candara"/>
          <w:b/>
        </w:rPr>
      </w:pPr>
    </w:p>
    <w:p w14:paraId="4C6F3221" w14:textId="52DC1B7B" w:rsidR="009356A8" w:rsidRPr="00D854CF" w:rsidRDefault="007B3EB9" w:rsidP="00526E26">
      <w:pPr>
        <w:jc w:val="center"/>
        <w:rPr>
          <w:rFonts w:ascii="Candara" w:hAnsi="Candara"/>
          <w:b/>
          <w:sz w:val="36"/>
          <w:szCs w:val="36"/>
        </w:rPr>
      </w:pPr>
      <w:r w:rsidRPr="00D854CF">
        <w:rPr>
          <w:rFonts w:ascii="Candara" w:hAnsi="Candara"/>
          <w:b/>
          <w:sz w:val="36"/>
          <w:szCs w:val="36"/>
        </w:rPr>
        <w:t>Agenda</w:t>
      </w:r>
    </w:p>
    <w:p w14:paraId="080E5565" w14:textId="77777777" w:rsidR="00B4386D" w:rsidRDefault="00B4386D" w:rsidP="00526E26">
      <w:pPr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A402E9" w:rsidRPr="006F46AD" w14:paraId="584C743B" w14:textId="77777777" w:rsidTr="00D854CF">
        <w:tc>
          <w:tcPr>
            <w:tcW w:w="1418" w:type="dxa"/>
            <w:shd w:val="clear" w:color="auto" w:fill="D9D9D9" w:themeFill="background1" w:themeFillShade="D9"/>
          </w:tcPr>
          <w:p w14:paraId="2F950490" w14:textId="57468E4A" w:rsidR="00A402E9" w:rsidRPr="00D33010" w:rsidRDefault="00EF5090" w:rsidP="00D854C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9:00</w:t>
            </w:r>
            <w:r w:rsidR="00A402E9" w:rsidRPr="00D33010">
              <w:rPr>
                <w:rFonts w:ascii="Candara" w:hAnsi="Candara"/>
                <w:b/>
              </w:rPr>
              <w:t xml:space="preserve"> – </w:t>
            </w:r>
            <w:r>
              <w:rPr>
                <w:rFonts w:ascii="Candara" w:hAnsi="Candara"/>
                <w:b/>
              </w:rPr>
              <w:t>09:3</w:t>
            </w:r>
            <w:r w:rsidR="00A402E9" w:rsidRPr="00D33010">
              <w:rPr>
                <w:rFonts w:ascii="Candara" w:hAnsi="Candara"/>
                <w:b/>
              </w:rPr>
              <w:t>0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6A5EF791" w14:textId="43BDC9A7" w:rsidR="00EF5090" w:rsidRPr="00D33010" w:rsidRDefault="00EF5090" w:rsidP="00D865C8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>Testing</w:t>
            </w:r>
            <w:r w:rsidR="00C33177">
              <w:rPr>
                <w:rFonts w:ascii="Candara" w:hAnsi="Candara"/>
                <w:i/>
              </w:rPr>
              <w:t xml:space="preserve"> connections</w:t>
            </w: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A402E9" w:rsidRPr="006C0E89" w14:paraId="217FBE99" w14:textId="77777777" w:rsidTr="00D854CF">
        <w:tc>
          <w:tcPr>
            <w:tcW w:w="1418" w:type="dxa"/>
          </w:tcPr>
          <w:p w14:paraId="0813E443" w14:textId="3B45CF7F" w:rsidR="00A402E9" w:rsidRPr="00D33010" w:rsidRDefault="009D1D82" w:rsidP="009D1D82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09:3</w:t>
            </w:r>
            <w:r w:rsidR="00A402E9" w:rsidRPr="00D33010">
              <w:rPr>
                <w:rFonts w:ascii="Candara" w:hAnsi="Candara"/>
              </w:rPr>
              <w:t>0-</w:t>
            </w:r>
            <w:r w:rsidR="00B75873">
              <w:rPr>
                <w:rFonts w:ascii="Candara" w:hAnsi="Candara"/>
              </w:rPr>
              <w:t>09:40</w:t>
            </w:r>
          </w:p>
        </w:tc>
        <w:tc>
          <w:tcPr>
            <w:tcW w:w="9072" w:type="dxa"/>
          </w:tcPr>
          <w:p w14:paraId="7E28963C" w14:textId="77777777" w:rsidR="00A402E9" w:rsidRPr="00D33010" w:rsidRDefault="00A402E9" w:rsidP="00D865C8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t>Introduction by</w:t>
            </w:r>
          </w:p>
          <w:p w14:paraId="761868F7" w14:textId="72149289" w:rsidR="00A402E9" w:rsidRPr="00D33010" w:rsidRDefault="00B75873" w:rsidP="00B7587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Pietro Barbieri</w:t>
            </w:r>
            <w:r w:rsidR="00A402E9" w:rsidRPr="00D33010">
              <w:rPr>
                <w:rFonts w:ascii="Candara" w:hAnsi="Candara"/>
              </w:rPr>
              <w:t xml:space="preserve">, President of the </w:t>
            </w:r>
            <w:r>
              <w:rPr>
                <w:rFonts w:ascii="Candara" w:hAnsi="Candara"/>
              </w:rPr>
              <w:t>EESC Thematic Study G</w:t>
            </w:r>
            <w:r w:rsidR="00A402E9" w:rsidRPr="00D33010">
              <w:rPr>
                <w:rFonts w:ascii="Candara" w:hAnsi="Candara"/>
              </w:rPr>
              <w:t>roup</w:t>
            </w:r>
          </w:p>
        </w:tc>
      </w:tr>
      <w:tr w:rsidR="00A402E9" w:rsidRPr="006C0E89" w14:paraId="39B1B63F" w14:textId="77777777" w:rsidTr="00D854CF">
        <w:tc>
          <w:tcPr>
            <w:tcW w:w="1418" w:type="dxa"/>
          </w:tcPr>
          <w:p w14:paraId="7792A7EA" w14:textId="2DC20419" w:rsidR="00A402E9" w:rsidRDefault="009D1D82" w:rsidP="009D1D82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</w:t>
            </w:r>
            <w:r w:rsidR="00B75873">
              <w:rPr>
                <w:rFonts w:ascii="Candara" w:hAnsi="Candara"/>
              </w:rPr>
              <w:t>40</w:t>
            </w:r>
            <w:r w:rsidR="00A402E9" w:rsidRPr="00D33010">
              <w:rPr>
                <w:rFonts w:ascii="Candara" w:hAnsi="Candara"/>
              </w:rPr>
              <w:t>-</w:t>
            </w:r>
            <w:r w:rsidR="00C33177">
              <w:rPr>
                <w:rFonts w:ascii="Candara" w:hAnsi="Candara"/>
              </w:rPr>
              <w:t>11:</w:t>
            </w:r>
            <w:r w:rsidR="00466667">
              <w:rPr>
                <w:rFonts w:ascii="Candara" w:hAnsi="Candara"/>
              </w:rPr>
              <w:t>30</w:t>
            </w:r>
          </w:p>
          <w:p w14:paraId="6223C9FF" w14:textId="11FF2B50" w:rsidR="009D1D82" w:rsidRPr="00D33010" w:rsidRDefault="009D1D82" w:rsidP="00EF5090">
            <w:pPr>
              <w:autoSpaceDE w:val="0"/>
              <w:autoSpaceDN w:val="0"/>
              <w:rPr>
                <w:rFonts w:ascii="Candara" w:hAnsi="Candara"/>
              </w:rPr>
            </w:pPr>
          </w:p>
        </w:tc>
        <w:tc>
          <w:tcPr>
            <w:tcW w:w="9072" w:type="dxa"/>
          </w:tcPr>
          <w:p w14:paraId="20BC8684" w14:textId="015AB841" w:rsidR="00FA0C29" w:rsidRDefault="001D7DA8" w:rsidP="005D6986">
            <w:pPr>
              <w:autoSpaceDE w:val="0"/>
              <w:autoSpaceDN w:val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Panel 1:</w:t>
            </w:r>
          </w:p>
          <w:p w14:paraId="5AE9D54A" w14:textId="1B5AAE51" w:rsidR="00FA0C29" w:rsidRDefault="00FA0C29" w:rsidP="005D6986">
            <w:pPr>
              <w:autoSpaceDE w:val="0"/>
              <w:autoSpaceDN w:val="0"/>
              <w:rPr>
                <w:rFonts w:ascii="Candara" w:hAnsi="Candara"/>
              </w:rPr>
            </w:pPr>
            <w:r w:rsidRPr="00FA0C29">
              <w:rPr>
                <w:rFonts w:ascii="Candara" w:hAnsi="Candara"/>
              </w:rPr>
              <w:t>Moderator:</w:t>
            </w:r>
            <w:r>
              <w:rPr>
                <w:rFonts w:ascii="Candara" w:hAnsi="Candara"/>
                <w:b/>
              </w:rPr>
              <w:t xml:space="preserve"> </w:t>
            </w:r>
            <w:r w:rsidR="003A3BC0">
              <w:rPr>
                <w:rFonts w:ascii="Candara" w:hAnsi="Candara"/>
                <w:b/>
              </w:rPr>
              <w:t xml:space="preserve">Marie Zvolska, </w:t>
            </w:r>
            <w:r w:rsidR="006471B7">
              <w:rPr>
                <w:rFonts w:ascii="Candara" w:hAnsi="Candara"/>
                <w:b/>
              </w:rPr>
              <w:t xml:space="preserve">TSG </w:t>
            </w:r>
            <w:r w:rsidR="003A3BC0">
              <w:rPr>
                <w:rFonts w:ascii="Candara" w:hAnsi="Candara"/>
                <w:b/>
              </w:rPr>
              <w:t>DIS Member</w:t>
            </w:r>
          </w:p>
          <w:p w14:paraId="5645D195" w14:textId="298FD36C" w:rsidR="005D6986" w:rsidRDefault="00A402E9" w:rsidP="005D6986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t>Interventions by</w:t>
            </w:r>
          </w:p>
          <w:p w14:paraId="3E3AEED6" w14:textId="2EDD20C5" w:rsidR="008655E4" w:rsidRPr="003254D6" w:rsidRDefault="003254D6" w:rsidP="003E413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3254D6">
              <w:rPr>
                <w:rFonts w:ascii="Candara" w:hAnsi="Candara"/>
              </w:rPr>
              <w:t>Saša Mlakar</w:t>
            </w:r>
            <w:r w:rsidR="008655E4" w:rsidRPr="003254D6">
              <w:rPr>
                <w:rFonts w:ascii="Candara" w:hAnsi="Candara"/>
              </w:rPr>
              <w:t xml:space="preserve">, </w:t>
            </w:r>
            <w:r w:rsidRPr="003254D6">
              <w:rPr>
                <w:rFonts w:ascii="Candara" w:hAnsi="Candara"/>
              </w:rPr>
              <w:t>Secretary for coordination of international affairs for PWD,</w:t>
            </w:r>
            <w:r>
              <w:rPr>
                <w:rFonts w:ascii="Candara" w:hAnsi="Candara"/>
              </w:rPr>
              <w:t xml:space="preserve"> </w:t>
            </w:r>
            <w:r w:rsidR="008655E4" w:rsidRPr="003254D6">
              <w:rPr>
                <w:rFonts w:ascii="Candara" w:hAnsi="Candara"/>
              </w:rPr>
              <w:t>Slovenian Presidency</w:t>
            </w:r>
          </w:p>
          <w:p w14:paraId="480E4B06" w14:textId="1CC5F0D2" w:rsidR="006471B7" w:rsidRPr="00827E69" w:rsidRDefault="001D7DA8" w:rsidP="00D220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lang w:val="it-IT" w:eastAsia="fr-BE"/>
              </w:rPr>
            </w:pPr>
            <w:r>
              <w:rPr>
                <w:rFonts w:ascii="Candara" w:hAnsi="Candara"/>
              </w:rPr>
              <w:t xml:space="preserve">Inmaculada </w:t>
            </w:r>
            <w:proofErr w:type="spellStart"/>
            <w:r>
              <w:rPr>
                <w:rFonts w:ascii="Candara" w:hAnsi="Candara"/>
              </w:rPr>
              <w:t>Placencia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Porrero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6471B7" w:rsidRPr="006471B7">
              <w:rPr>
                <w:rFonts w:ascii="Candara" w:hAnsi="Candara"/>
              </w:rPr>
              <w:t>DG EMPL C3</w:t>
            </w:r>
            <w:r w:rsidR="00622C95">
              <w:rPr>
                <w:rFonts w:ascii="Candara" w:hAnsi="Candara"/>
              </w:rPr>
              <w:t xml:space="preserve"> (</w:t>
            </w:r>
            <w:r w:rsidR="006471B7" w:rsidRPr="006471B7">
              <w:rPr>
                <w:rFonts w:ascii="Candara" w:hAnsi="Candara"/>
              </w:rPr>
              <w:t>Disability and Inclusion), European Commission</w:t>
            </w:r>
            <w:r w:rsidR="004A2799">
              <w:rPr>
                <w:rFonts w:ascii="Candara" w:hAnsi="Candara"/>
              </w:rPr>
              <w:t xml:space="preserve"> </w:t>
            </w:r>
          </w:p>
          <w:p w14:paraId="111C1B7C" w14:textId="2BB50B6E" w:rsidR="00827E69" w:rsidRPr="001B0BDE" w:rsidRDefault="00E13787" w:rsidP="00D220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lang w:val="it-IT" w:eastAsia="fr-BE"/>
              </w:rPr>
            </w:pPr>
            <w:r>
              <w:rPr>
                <w:rFonts w:ascii="Candara" w:hAnsi="Candara"/>
              </w:rPr>
              <w:t xml:space="preserve">Jose </w:t>
            </w:r>
            <w:proofErr w:type="spellStart"/>
            <w:r>
              <w:rPr>
                <w:rFonts w:ascii="Candara" w:hAnsi="Candara"/>
              </w:rPr>
              <w:t>Gusmao</w:t>
            </w:r>
            <w:proofErr w:type="spellEnd"/>
            <w:r w:rsidR="00827E69">
              <w:rPr>
                <w:rFonts w:ascii="Candara" w:hAnsi="Candara"/>
              </w:rPr>
              <w:t>, Disability Intergroup, European Parliament</w:t>
            </w:r>
            <w:r w:rsidR="00AF1227">
              <w:rPr>
                <w:rFonts w:ascii="Candara" w:hAnsi="Candara"/>
              </w:rPr>
              <w:t xml:space="preserve"> </w:t>
            </w:r>
          </w:p>
          <w:p w14:paraId="63C9BF6C" w14:textId="22D0706C" w:rsidR="001B0BDE" w:rsidRPr="001B0BDE" w:rsidRDefault="008B53E7" w:rsidP="00D220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lang w:val="it-IT" w:eastAsia="fr-BE"/>
              </w:rPr>
            </w:pPr>
            <w:r>
              <w:rPr>
                <w:rFonts w:ascii="Candara" w:hAnsi="Candara"/>
              </w:rPr>
              <w:t xml:space="preserve">Robert Jan </w:t>
            </w:r>
            <w:proofErr w:type="spellStart"/>
            <w:r>
              <w:rPr>
                <w:rFonts w:ascii="Candara" w:hAnsi="Candara"/>
              </w:rPr>
              <w:t>Uhl</w:t>
            </w:r>
            <w:proofErr w:type="spellEnd"/>
            <w:r w:rsidR="001B0BDE">
              <w:rPr>
                <w:rFonts w:ascii="Candara" w:hAnsi="Candara"/>
              </w:rPr>
              <w:t>, Fundamental Rights Agency</w:t>
            </w:r>
            <w:r w:rsidR="00D854CF">
              <w:rPr>
                <w:rFonts w:ascii="Candara" w:hAnsi="Candara"/>
              </w:rPr>
              <w:t xml:space="preserve"> (FRA)</w:t>
            </w:r>
          </w:p>
          <w:p w14:paraId="75117384" w14:textId="7E791EB6" w:rsidR="001B0BDE" w:rsidRPr="00C72C4D" w:rsidRDefault="001B0BDE" w:rsidP="001B0B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C72C4D">
              <w:rPr>
                <w:rFonts w:ascii="Candara" w:hAnsi="Candara"/>
              </w:rPr>
              <w:t xml:space="preserve">Carlo </w:t>
            </w:r>
            <w:proofErr w:type="spellStart"/>
            <w:r w:rsidRPr="00C72C4D">
              <w:rPr>
                <w:rFonts w:ascii="Candara" w:hAnsi="Candara"/>
              </w:rPr>
              <w:t>Giacobini</w:t>
            </w:r>
            <w:proofErr w:type="spellEnd"/>
            <w:r w:rsidRPr="00C72C4D">
              <w:rPr>
                <w:rFonts w:ascii="Candara" w:hAnsi="Candara"/>
              </w:rPr>
              <w:t xml:space="preserve">, Director of </w:t>
            </w:r>
            <w:proofErr w:type="spellStart"/>
            <w:r w:rsidRPr="00C72C4D">
              <w:rPr>
                <w:rFonts w:ascii="Candara" w:hAnsi="Candara"/>
              </w:rPr>
              <w:t>Esplicando</w:t>
            </w:r>
            <w:proofErr w:type="spellEnd"/>
            <w:r w:rsidRPr="00C72C4D">
              <w:rPr>
                <w:rFonts w:ascii="Candara" w:hAnsi="Candara"/>
              </w:rPr>
              <w:t xml:space="preserve"> </w:t>
            </w:r>
            <w:proofErr w:type="spellStart"/>
            <w:r w:rsidRPr="00C72C4D">
              <w:rPr>
                <w:rFonts w:ascii="Candara" w:hAnsi="Candara"/>
              </w:rPr>
              <w:t>Disabilita</w:t>
            </w:r>
            <w:proofErr w:type="spellEnd"/>
            <w:r w:rsidR="00C10113">
              <w:rPr>
                <w:rFonts w:ascii="Candara" w:hAnsi="Candara"/>
              </w:rPr>
              <w:t xml:space="preserve"> </w:t>
            </w:r>
          </w:p>
          <w:p w14:paraId="6BDB9392" w14:textId="77777777" w:rsidR="001B0BDE" w:rsidRPr="00D95E80" w:rsidRDefault="001B0BDE" w:rsidP="001B0B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Luc </w:t>
            </w:r>
            <w:proofErr w:type="spellStart"/>
            <w:r>
              <w:rPr>
                <w:rFonts w:ascii="Candara" w:hAnsi="Candara"/>
              </w:rPr>
              <w:t>Zederloo</w:t>
            </w:r>
            <w:proofErr w:type="spellEnd"/>
            <w:r>
              <w:rPr>
                <w:rFonts w:ascii="Candara" w:hAnsi="Candara"/>
              </w:rPr>
              <w:t>, European Association of Service Providers for Persons with Disabilities (EASPD)</w:t>
            </w:r>
          </w:p>
          <w:p w14:paraId="453749A7" w14:textId="77777777" w:rsidR="001B0BDE" w:rsidRPr="006471B7" w:rsidRDefault="001B0BDE" w:rsidP="00D854CF">
            <w:pPr>
              <w:pStyle w:val="ListParagraph"/>
              <w:autoSpaceDE w:val="0"/>
              <w:autoSpaceDN w:val="0"/>
              <w:spacing w:line="160" w:lineRule="exact"/>
              <w:rPr>
                <w:lang w:val="it-IT" w:eastAsia="fr-BE"/>
              </w:rPr>
            </w:pPr>
          </w:p>
          <w:p w14:paraId="01A8898E" w14:textId="0CD15E7E" w:rsidR="006E4F93" w:rsidRPr="008A1318" w:rsidRDefault="00C33177" w:rsidP="009C211E">
            <w:pPr>
              <w:pStyle w:val="ListParagraph"/>
              <w:autoSpaceDE w:val="0"/>
              <w:autoSpaceDN w:val="0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Q&amp;A</w:t>
            </w:r>
          </w:p>
        </w:tc>
      </w:tr>
      <w:tr w:rsidR="00A402E9" w:rsidRPr="006C0E89" w14:paraId="338D3DA4" w14:textId="77777777" w:rsidTr="00D854CF">
        <w:tc>
          <w:tcPr>
            <w:tcW w:w="1418" w:type="dxa"/>
          </w:tcPr>
          <w:p w14:paraId="71A9686D" w14:textId="6B44EA9B" w:rsidR="00A402E9" w:rsidRPr="00D33010" w:rsidRDefault="00466667" w:rsidP="00466667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11:30 – 11:45</w:t>
            </w:r>
          </w:p>
        </w:tc>
        <w:tc>
          <w:tcPr>
            <w:tcW w:w="9072" w:type="dxa"/>
          </w:tcPr>
          <w:p w14:paraId="0B18053A" w14:textId="3EBB1F3C" w:rsidR="00A402E9" w:rsidRPr="00D33010" w:rsidRDefault="00C33177" w:rsidP="00D865C8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Break</w:t>
            </w:r>
          </w:p>
        </w:tc>
      </w:tr>
      <w:tr w:rsidR="00C33177" w:rsidRPr="006C0E89" w14:paraId="013EE0BC" w14:textId="77777777" w:rsidTr="00D854CF">
        <w:tc>
          <w:tcPr>
            <w:tcW w:w="1418" w:type="dxa"/>
          </w:tcPr>
          <w:p w14:paraId="535B337E" w14:textId="5CDDDA41" w:rsidR="00C33177" w:rsidRPr="00D33010" w:rsidRDefault="00C33177" w:rsidP="00466667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</w:t>
            </w:r>
            <w:r w:rsidR="00466667">
              <w:rPr>
                <w:rFonts w:ascii="Candara" w:hAnsi="Candara"/>
              </w:rPr>
              <w:t>45</w:t>
            </w:r>
            <w:r>
              <w:rPr>
                <w:rFonts w:ascii="Candara" w:hAnsi="Candara"/>
              </w:rPr>
              <w:t xml:space="preserve"> – 12: </w:t>
            </w:r>
            <w:r w:rsidR="00466667">
              <w:rPr>
                <w:rFonts w:ascii="Candara" w:hAnsi="Candara"/>
              </w:rPr>
              <w:t>55</w:t>
            </w:r>
          </w:p>
        </w:tc>
        <w:tc>
          <w:tcPr>
            <w:tcW w:w="9072" w:type="dxa"/>
          </w:tcPr>
          <w:p w14:paraId="73285813" w14:textId="105B4E1D" w:rsidR="00D95E80" w:rsidRDefault="00C33177" w:rsidP="00D865C8">
            <w:pPr>
              <w:autoSpaceDE w:val="0"/>
              <w:autoSpaceDN w:val="0"/>
              <w:rPr>
                <w:rFonts w:ascii="Candara" w:hAnsi="Candara"/>
                <w:b/>
              </w:rPr>
            </w:pPr>
            <w:r w:rsidRPr="00466667">
              <w:rPr>
                <w:rFonts w:ascii="Candara" w:hAnsi="Candara"/>
                <w:b/>
              </w:rPr>
              <w:t>Panel 2:</w:t>
            </w:r>
            <w:r w:rsidR="00466667" w:rsidRPr="00466667">
              <w:rPr>
                <w:rFonts w:ascii="Candara" w:hAnsi="Candara"/>
                <w:b/>
              </w:rPr>
              <w:t xml:space="preserve"> </w:t>
            </w:r>
          </w:p>
          <w:p w14:paraId="0B68CE1F" w14:textId="77777777" w:rsidR="003A3BC0" w:rsidRDefault="006471B7" w:rsidP="00D865C8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Moderator:</w:t>
            </w:r>
            <w:r w:rsidR="003A3BC0">
              <w:rPr>
                <w:rFonts w:ascii="Candara" w:hAnsi="Candara"/>
                <w:b/>
              </w:rPr>
              <w:t xml:space="preserve"> </w:t>
            </w:r>
            <w:r w:rsidR="003A3BC0">
              <w:rPr>
                <w:rFonts w:ascii="Candara" w:hAnsi="Candara"/>
              </w:rPr>
              <w:t>Hana Popelková, TSG DIS Member</w:t>
            </w:r>
          </w:p>
          <w:p w14:paraId="7F9D6D34" w14:textId="684DAA0B" w:rsidR="00C33177" w:rsidRDefault="003A3BC0" w:rsidP="00D865C8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</w:t>
            </w:r>
            <w:r w:rsidR="00C33177">
              <w:rPr>
                <w:rFonts w:ascii="Candara" w:hAnsi="Candara"/>
              </w:rPr>
              <w:t>erventions by:</w:t>
            </w:r>
            <w:r>
              <w:rPr>
                <w:rFonts w:ascii="Candara" w:hAnsi="Candara"/>
              </w:rPr>
              <w:t xml:space="preserve"> </w:t>
            </w:r>
          </w:p>
          <w:p w14:paraId="13A700B1" w14:textId="554DFD8A" w:rsidR="00D95E80" w:rsidRPr="001B0BDE" w:rsidRDefault="001B0BDE" w:rsidP="00F9021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  <w:b/>
              </w:rPr>
            </w:pPr>
            <w:r w:rsidRPr="001B0BDE">
              <w:rPr>
                <w:rFonts w:ascii="Candara" w:hAnsi="Candara"/>
              </w:rPr>
              <w:t xml:space="preserve">Testimonial by </w:t>
            </w:r>
            <w:r w:rsidR="00424245">
              <w:rPr>
                <w:rFonts w:ascii="Candara" w:hAnsi="Candara"/>
              </w:rPr>
              <w:t xml:space="preserve">Petr </w:t>
            </w:r>
            <w:proofErr w:type="spellStart"/>
            <w:r w:rsidR="00424245">
              <w:rPr>
                <w:rFonts w:ascii="Candara" w:hAnsi="Candara"/>
              </w:rPr>
              <w:t>Lanik</w:t>
            </w:r>
            <w:proofErr w:type="spellEnd"/>
            <w:r w:rsidR="00424245">
              <w:rPr>
                <w:rFonts w:ascii="Candara" w:hAnsi="Candara"/>
              </w:rPr>
              <w:t xml:space="preserve">, </w:t>
            </w:r>
            <w:r w:rsidRPr="001B0BDE">
              <w:rPr>
                <w:rFonts w:ascii="Candara" w:hAnsi="Candara"/>
              </w:rPr>
              <w:t>a young person with disabilities who transitioned from an institution to the community</w:t>
            </w:r>
            <w:r w:rsidR="003F7479">
              <w:rPr>
                <w:rFonts w:ascii="Candara" w:hAnsi="Candara"/>
              </w:rPr>
              <w:t xml:space="preserve"> in Czech Republic</w:t>
            </w:r>
          </w:p>
          <w:p w14:paraId="461FF1D2" w14:textId="79F3B597" w:rsidR="00C33177" w:rsidRDefault="00EA4D97" w:rsidP="00FA0DA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C72C4D">
              <w:rPr>
                <w:rFonts w:ascii="Candara" w:hAnsi="Candara"/>
              </w:rPr>
              <w:t>Elena Improta, caregiver</w:t>
            </w:r>
            <w:r w:rsidR="00622C95">
              <w:rPr>
                <w:rFonts w:ascii="Candara" w:hAnsi="Candara"/>
              </w:rPr>
              <w:t xml:space="preserve"> and Director, Association "</w:t>
            </w:r>
            <w:proofErr w:type="spellStart"/>
            <w:r w:rsidR="00622C95">
              <w:rPr>
                <w:rFonts w:ascii="Candara" w:hAnsi="Candara"/>
              </w:rPr>
              <w:t>Oltre</w:t>
            </w:r>
            <w:proofErr w:type="spellEnd"/>
            <w:r w:rsidR="00622C95">
              <w:rPr>
                <w:rFonts w:ascii="Candara" w:hAnsi="Candara"/>
              </w:rPr>
              <w:t xml:space="preserve"> lo </w:t>
            </w:r>
            <w:proofErr w:type="spellStart"/>
            <w:r w:rsidR="00622C95">
              <w:rPr>
                <w:rFonts w:ascii="Candara" w:hAnsi="Candara"/>
              </w:rPr>
              <w:t>sguardo</w:t>
            </w:r>
            <w:proofErr w:type="spellEnd"/>
            <w:r w:rsidR="00622C95">
              <w:rPr>
                <w:rFonts w:ascii="Candara" w:hAnsi="Candara"/>
              </w:rPr>
              <w:t>" ONLUS</w:t>
            </w:r>
            <w:r w:rsidR="00FE50E6">
              <w:rPr>
                <w:rFonts w:ascii="Candara" w:hAnsi="Candara"/>
              </w:rPr>
              <w:t xml:space="preserve"> </w:t>
            </w:r>
          </w:p>
          <w:p w14:paraId="39D13F65" w14:textId="08843785" w:rsidR="001B0BDE" w:rsidRDefault="001B0BDE" w:rsidP="001B0B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Catherine Naughton, </w:t>
            </w:r>
            <w:r w:rsidR="00622C95">
              <w:rPr>
                <w:rFonts w:ascii="Candara" w:hAnsi="Candara"/>
              </w:rPr>
              <w:t xml:space="preserve">Director, </w:t>
            </w:r>
            <w:r>
              <w:rPr>
                <w:rFonts w:ascii="Candara" w:hAnsi="Candara"/>
              </w:rPr>
              <w:t>European Disability Forum (EDF)</w:t>
            </w:r>
          </w:p>
          <w:p w14:paraId="2B79D677" w14:textId="16F67858" w:rsidR="001B0BDE" w:rsidRDefault="00557AAA" w:rsidP="001B0B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Camille Roux</w:t>
            </w:r>
            <w:r w:rsidR="001B0BDE">
              <w:rPr>
                <w:rFonts w:ascii="Candara" w:hAnsi="Candara"/>
              </w:rPr>
              <w:t>, COFACE Families Europe</w:t>
            </w:r>
          </w:p>
          <w:p w14:paraId="41BC69E3" w14:textId="77777777" w:rsidR="001B0BDE" w:rsidRDefault="001B0BDE" w:rsidP="001B0B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Ines Bulic, European Network for Independent Living (ENIL)</w:t>
            </w:r>
          </w:p>
          <w:p w14:paraId="7436F0B8" w14:textId="77777777" w:rsidR="001B0BDE" w:rsidRPr="00D95E80" w:rsidRDefault="001B0BDE" w:rsidP="001B0B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Milan Šveřepa, Inclusion Europe</w:t>
            </w:r>
          </w:p>
          <w:p w14:paraId="52FB0E21" w14:textId="77777777" w:rsidR="00207F82" w:rsidRPr="00D854CF" w:rsidRDefault="00207F82" w:rsidP="00D854CF">
            <w:pPr>
              <w:autoSpaceDE w:val="0"/>
              <w:autoSpaceDN w:val="0"/>
              <w:spacing w:line="140" w:lineRule="exact"/>
              <w:rPr>
                <w:rFonts w:ascii="Candara" w:hAnsi="Candara"/>
              </w:rPr>
            </w:pPr>
          </w:p>
          <w:p w14:paraId="6CD34D06" w14:textId="1A076497" w:rsidR="00C33177" w:rsidRPr="00D33010" w:rsidRDefault="00C33177" w:rsidP="00466667">
            <w:pPr>
              <w:pStyle w:val="ListParagraph"/>
              <w:autoSpaceDE w:val="0"/>
              <w:autoSpaceDN w:val="0"/>
              <w:rPr>
                <w:rFonts w:ascii="Candara" w:hAnsi="Candara"/>
              </w:rPr>
            </w:pPr>
            <w:r w:rsidRPr="00C33177">
              <w:rPr>
                <w:rFonts w:ascii="Candara" w:hAnsi="Candara"/>
              </w:rPr>
              <w:t>Q&amp;A</w:t>
            </w:r>
          </w:p>
        </w:tc>
      </w:tr>
      <w:tr w:rsidR="00466667" w:rsidRPr="006C0E89" w14:paraId="57E483A3" w14:textId="77777777" w:rsidTr="00D854CF">
        <w:tc>
          <w:tcPr>
            <w:tcW w:w="1418" w:type="dxa"/>
          </w:tcPr>
          <w:p w14:paraId="6A8335D8" w14:textId="2266BB84" w:rsidR="00466667" w:rsidRPr="00D33010" w:rsidRDefault="00466667" w:rsidP="0083296F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t>12:5</w:t>
            </w:r>
            <w:r>
              <w:rPr>
                <w:rFonts w:ascii="Candara" w:hAnsi="Candara"/>
              </w:rPr>
              <w:t>5</w:t>
            </w:r>
            <w:r w:rsidRPr="00D33010">
              <w:rPr>
                <w:rFonts w:ascii="Candara" w:hAnsi="Candara"/>
              </w:rPr>
              <w:t>–13:00</w:t>
            </w:r>
          </w:p>
        </w:tc>
        <w:tc>
          <w:tcPr>
            <w:tcW w:w="9072" w:type="dxa"/>
          </w:tcPr>
          <w:p w14:paraId="5D55AB53" w14:textId="77777777" w:rsidR="00D854CF" w:rsidRDefault="00466667" w:rsidP="00D854CF">
            <w:pPr>
              <w:autoSpaceDE w:val="0"/>
              <w:autoSpaceDN w:val="0"/>
              <w:ind w:left="360"/>
              <w:rPr>
                <w:rFonts w:ascii="Candara" w:hAnsi="Candara"/>
              </w:rPr>
            </w:pPr>
            <w:r w:rsidRPr="00D854CF">
              <w:rPr>
                <w:rFonts w:ascii="Candara" w:hAnsi="Candara"/>
              </w:rPr>
              <w:t xml:space="preserve">Closing remarks by </w:t>
            </w:r>
          </w:p>
          <w:p w14:paraId="04A8B997" w14:textId="75912C19" w:rsidR="00466667" w:rsidRPr="00D854CF" w:rsidRDefault="009508C6" w:rsidP="00D854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Candara" w:hAnsi="Candara"/>
                <w:b/>
              </w:rPr>
            </w:pPr>
            <w:r w:rsidRPr="00D854CF">
              <w:rPr>
                <w:rFonts w:ascii="Candara" w:hAnsi="Candara"/>
                <w:b/>
              </w:rPr>
              <w:lastRenderedPageBreak/>
              <w:t>Pietro Barbieri</w:t>
            </w:r>
            <w:r w:rsidR="00466667" w:rsidRPr="00D854CF">
              <w:rPr>
                <w:rFonts w:ascii="Candara" w:hAnsi="Candara"/>
              </w:rPr>
              <w:t xml:space="preserve">, President of the </w:t>
            </w:r>
            <w:r w:rsidRPr="00D854CF">
              <w:rPr>
                <w:rFonts w:ascii="Candara" w:hAnsi="Candara"/>
              </w:rPr>
              <w:t>Thematic Study G</w:t>
            </w:r>
            <w:r w:rsidR="00466667" w:rsidRPr="00D854CF">
              <w:rPr>
                <w:rFonts w:ascii="Candara" w:hAnsi="Candara"/>
              </w:rPr>
              <w:t>roup</w:t>
            </w:r>
            <w:r w:rsidR="0087052D">
              <w:t xml:space="preserve"> </w:t>
            </w:r>
            <w:r w:rsidR="0087052D" w:rsidRPr="00D854CF">
              <w:rPr>
                <w:rFonts w:ascii="Candara" w:hAnsi="Candara"/>
              </w:rPr>
              <w:t xml:space="preserve">on Disability Rights </w:t>
            </w:r>
          </w:p>
        </w:tc>
      </w:tr>
    </w:tbl>
    <w:p w14:paraId="3BFD27D8" w14:textId="77777777" w:rsidR="0098439F" w:rsidRDefault="0098439F" w:rsidP="00DE06C2">
      <w:pPr>
        <w:jc w:val="center"/>
      </w:pPr>
    </w:p>
    <w:p w14:paraId="57E4923E" w14:textId="48CD8DC4" w:rsidR="00FD2209" w:rsidRPr="004C14B5" w:rsidRDefault="008410F7" w:rsidP="00D854CF">
      <w:pPr>
        <w:ind w:right="-471"/>
        <w:jc w:val="center"/>
        <w:rPr>
          <w:rFonts w:ascii="Arial" w:hAnsi="Arial" w:cs="Arial"/>
          <w:sz w:val="20"/>
        </w:rPr>
      </w:pPr>
      <w:r w:rsidRPr="004C14B5">
        <w:rPr>
          <w:rFonts w:ascii="Candara" w:eastAsia="Calibri" w:hAnsi="Candara"/>
          <w:i/>
        </w:rPr>
        <w:t>Participants can speak</w:t>
      </w:r>
      <w:r w:rsidR="003F10F9">
        <w:rPr>
          <w:rFonts w:ascii="Candara" w:eastAsia="Calibri" w:hAnsi="Candara"/>
          <w:i/>
        </w:rPr>
        <w:t xml:space="preserve"> </w:t>
      </w:r>
      <w:r w:rsidR="00607297">
        <w:rPr>
          <w:rFonts w:ascii="Candara" w:eastAsia="Calibri" w:hAnsi="Candara"/>
          <w:i/>
        </w:rPr>
        <w:t>FR/EN/</w:t>
      </w:r>
      <w:r w:rsidR="009438FF">
        <w:rPr>
          <w:rFonts w:ascii="Candara" w:eastAsia="Calibri" w:hAnsi="Candara"/>
          <w:i/>
        </w:rPr>
        <w:t>IT/DA/PT/CS/PL/SK</w:t>
      </w:r>
      <w:r w:rsidR="00207F82">
        <w:rPr>
          <w:rFonts w:ascii="Candara" w:eastAsia="Calibri" w:hAnsi="Candara"/>
          <w:i/>
        </w:rPr>
        <w:t>/</w:t>
      </w:r>
      <w:r w:rsidR="009438FF">
        <w:rPr>
          <w:rFonts w:ascii="Candara" w:eastAsia="Calibri" w:hAnsi="Candara"/>
          <w:i/>
        </w:rPr>
        <w:t>LT/RO</w:t>
      </w:r>
      <w:r w:rsidR="00607297">
        <w:rPr>
          <w:rFonts w:ascii="Candara" w:eastAsia="Calibri" w:hAnsi="Candara"/>
          <w:i/>
        </w:rPr>
        <w:t xml:space="preserve"> </w:t>
      </w:r>
      <w:r w:rsidR="00FD2209">
        <w:rPr>
          <w:rFonts w:ascii="Candara" w:eastAsia="Calibri" w:hAnsi="Candara"/>
          <w:i/>
        </w:rPr>
        <w:t xml:space="preserve">and listen to </w:t>
      </w:r>
      <w:r w:rsidR="00607297">
        <w:rPr>
          <w:rFonts w:ascii="Candara" w:eastAsia="Calibri" w:hAnsi="Candara"/>
          <w:i/>
        </w:rPr>
        <w:t>FR/EN/IT/PL</w:t>
      </w:r>
    </w:p>
    <w:sectPr w:rsidR="00FD2209" w:rsidRPr="004C14B5" w:rsidSect="00D854CF">
      <w:footerReference w:type="default" r:id="rId14"/>
      <w:type w:val="continuous"/>
      <w:pgSz w:w="11907" w:h="16839" w:code="9"/>
      <w:pgMar w:top="397" w:right="851" w:bottom="397" w:left="851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36F5" w14:textId="77777777" w:rsidR="00900F1D" w:rsidRDefault="00900F1D">
      <w:r>
        <w:separator/>
      </w:r>
    </w:p>
  </w:endnote>
  <w:endnote w:type="continuationSeparator" w:id="0">
    <w:p w14:paraId="52C95B38" w14:textId="77777777" w:rsidR="00900F1D" w:rsidRDefault="00900F1D">
      <w:r>
        <w:continuationSeparator/>
      </w:r>
    </w:p>
  </w:endnote>
  <w:endnote w:type="continuationNotice" w:id="1">
    <w:p w14:paraId="2923D4C5" w14:textId="77777777" w:rsidR="00900F1D" w:rsidRDefault="00900F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9AA1" w14:textId="206800EE" w:rsidR="00F35D15" w:rsidRDefault="00F35D15" w:rsidP="009B5580">
    <w:pPr>
      <w:pStyle w:val="Footer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439D" w14:textId="77777777" w:rsidR="00900F1D" w:rsidRDefault="00900F1D">
      <w:r>
        <w:separator/>
      </w:r>
    </w:p>
  </w:footnote>
  <w:footnote w:type="continuationSeparator" w:id="0">
    <w:p w14:paraId="772A8A2F" w14:textId="77777777" w:rsidR="00900F1D" w:rsidRDefault="00900F1D">
      <w:r>
        <w:continuationSeparator/>
      </w:r>
    </w:p>
  </w:footnote>
  <w:footnote w:type="continuationNotice" w:id="1">
    <w:p w14:paraId="58CB543B" w14:textId="77777777" w:rsidR="00900F1D" w:rsidRDefault="00900F1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265A4B"/>
    <w:multiLevelType w:val="hybridMultilevel"/>
    <w:tmpl w:val="544E9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0234B"/>
    <w:multiLevelType w:val="hybridMultilevel"/>
    <w:tmpl w:val="59B0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17957"/>
    <w:multiLevelType w:val="hybridMultilevel"/>
    <w:tmpl w:val="BF5E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330"/>
    <w:multiLevelType w:val="hybridMultilevel"/>
    <w:tmpl w:val="2918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42EA"/>
    <w:multiLevelType w:val="hybridMultilevel"/>
    <w:tmpl w:val="811C7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630BE"/>
    <w:multiLevelType w:val="hybridMultilevel"/>
    <w:tmpl w:val="544A098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A5B89"/>
    <w:multiLevelType w:val="hybridMultilevel"/>
    <w:tmpl w:val="D39A6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9" w15:restartNumberingAfterBreak="0">
    <w:nsid w:val="427E2485"/>
    <w:multiLevelType w:val="hybridMultilevel"/>
    <w:tmpl w:val="6974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3E2B"/>
    <w:multiLevelType w:val="hybridMultilevel"/>
    <w:tmpl w:val="7210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56A56"/>
    <w:multiLevelType w:val="hybridMultilevel"/>
    <w:tmpl w:val="4FCA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19F1"/>
    <w:multiLevelType w:val="hybridMultilevel"/>
    <w:tmpl w:val="CD2A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12"/>
  </w:num>
  <w:num w:numId="5">
    <w:abstractNumId w:val="29"/>
  </w:num>
  <w:num w:numId="6">
    <w:abstractNumId w:val="10"/>
  </w:num>
  <w:num w:numId="7">
    <w:abstractNumId w:val="26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27"/>
  </w:num>
  <w:num w:numId="15">
    <w:abstractNumId w:val="18"/>
  </w:num>
  <w:num w:numId="16">
    <w:abstractNumId w:val="25"/>
  </w:num>
  <w:num w:numId="17">
    <w:abstractNumId w:val="20"/>
  </w:num>
  <w:num w:numId="18">
    <w:abstractNumId w:val="23"/>
  </w:num>
  <w:num w:numId="19">
    <w:abstractNumId w:val="11"/>
  </w:num>
  <w:num w:numId="20">
    <w:abstractNumId w:val="19"/>
  </w:num>
  <w:num w:numId="21">
    <w:abstractNumId w:val="9"/>
  </w:num>
  <w:num w:numId="22">
    <w:abstractNumId w:val="16"/>
  </w:num>
  <w:num w:numId="23">
    <w:abstractNumId w:val="15"/>
  </w:num>
  <w:num w:numId="24">
    <w:abstractNumId w:val="21"/>
  </w:num>
  <w:num w:numId="25">
    <w:abstractNumId w:val="13"/>
  </w:num>
  <w:num w:numId="26">
    <w:abstractNumId w:val="24"/>
  </w:num>
  <w:num w:numId="27">
    <w:abstractNumId w:val="22"/>
  </w:num>
  <w:num w:numId="28">
    <w:abstractNumId w:val="14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C"/>
    <w:rsid w:val="00002B84"/>
    <w:rsid w:val="00007817"/>
    <w:rsid w:val="00007E69"/>
    <w:rsid w:val="00011019"/>
    <w:rsid w:val="000128DD"/>
    <w:rsid w:val="000211DC"/>
    <w:rsid w:val="0002418E"/>
    <w:rsid w:val="00030B5B"/>
    <w:rsid w:val="00041EA1"/>
    <w:rsid w:val="00046199"/>
    <w:rsid w:val="00051070"/>
    <w:rsid w:val="00053E61"/>
    <w:rsid w:val="00054343"/>
    <w:rsid w:val="0005570A"/>
    <w:rsid w:val="000611DC"/>
    <w:rsid w:val="000655A3"/>
    <w:rsid w:val="000672B6"/>
    <w:rsid w:val="000676AB"/>
    <w:rsid w:val="00081253"/>
    <w:rsid w:val="00082F5A"/>
    <w:rsid w:val="0009139E"/>
    <w:rsid w:val="000A0402"/>
    <w:rsid w:val="000A4696"/>
    <w:rsid w:val="000A749B"/>
    <w:rsid w:val="000B2926"/>
    <w:rsid w:val="000B64D9"/>
    <w:rsid w:val="000B692C"/>
    <w:rsid w:val="000C2E8E"/>
    <w:rsid w:val="000D6349"/>
    <w:rsid w:val="000D6F0F"/>
    <w:rsid w:val="000E2AE9"/>
    <w:rsid w:val="000E2C7A"/>
    <w:rsid w:val="000F3B72"/>
    <w:rsid w:val="00102221"/>
    <w:rsid w:val="001211AB"/>
    <w:rsid w:val="00122992"/>
    <w:rsid w:val="00136EAF"/>
    <w:rsid w:val="00137004"/>
    <w:rsid w:val="0013709B"/>
    <w:rsid w:val="00137C29"/>
    <w:rsid w:val="00146BA8"/>
    <w:rsid w:val="0015204D"/>
    <w:rsid w:val="00155E04"/>
    <w:rsid w:val="00157968"/>
    <w:rsid w:val="00160948"/>
    <w:rsid w:val="00161768"/>
    <w:rsid w:val="001633F1"/>
    <w:rsid w:val="001648D3"/>
    <w:rsid w:val="001659DD"/>
    <w:rsid w:val="00167070"/>
    <w:rsid w:val="00174C95"/>
    <w:rsid w:val="00190544"/>
    <w:rsid w:val="00196193"/>
    <w:rsid w:val="00197971"/>
    <w:rsid w:val="00197D1B"/>
    <w:rsid w:val="00197E98"/>
    <w:rsid w:val="001A359C"/>
    <w:rsid w:val="001B0BDE"/>
    <w:rsid w:val="001B2B81"/>
    <w:rsid w:val="001B41FF"/>
    <w:rsid w:val="001C185C"/>
    <w:rsid w:val="001C461F"/>
    <w:rsid w:val="001C4A8F"/>
    <w:rsid w:val="001C72B0"/>
    <w:rsid w:val="001D6FCC"/>
    <w:rsid w:val="001D7606"/>
    <w:rsid w:val="001D7DA8"/>
    <w:rsid w:val="001E0C50"/>
    <w:rsid w:val="001F0BF9"/>
    <w:rsid w:val="001F55DE"/>
    <w:rsid w:val="001F7667"/>
    <w:rsid w:val="002020BD"/>
    <w:rsid w:val="00203D5B"/>
    <w:rsid w:val="00207F82"/>
    <w:rsid w:val="00210684"/>
    <w:rsid w:val="0022483C"/>
    <w:rsid w:val="00224CD8"/>
    <w:rsid w:val="00225CF6"/>
    <w:rsid w:val="00241CFD"/>
    <w:rsid w:val="00256835"/>
    <w:rsid w:val="00256CA7"/>
    <w:rsid w:val="00264F57"/>
    <w:rsid w:val="00265333"/>
    <w:rsid w:val="002740BC"/>
    <w:rsid w:val="002821C0"/>
    <w:rsid w:val="00286BD6"/>
    <w:rsid w:val="002879BA"/>
    <w:rsid w:val="00287AD2"/>
    <w:rsid w:val="0029057C"/>
    <w:rsid w:val="00290D6D"/>
    <w:rsid w:val="00295E46"/>
    <w:rsid w:val="002963DD"/>
    <w:rsid w:val="002B0910"/>
    <w:rsid w:val="002B0F4A"/>
    <w:rsid w:val="002B6D4D"/>
    <w:rsid w:val="002C250C"/>
    <w:rsid w:val="002D0F05"/>
    <w:rsid w:val="002D58A1"/>
    <w:rsid w:val="002D6BB3"/>
    <w:rsid w:val="002E02E6"/>
    <w:rsid w:val="002E5CB4"/>
    <w:rsid w:val="002F0D8B"/>
    <w:rsid w:val="002F165F"/>
    <w:rsid w:val="002F76B1"/>
    <w:rsid w:val="0030655D"/>
    <w:rsid w:val="00321086"/>
    <w:rsid w:val="003254D6"/>
    <w:rsid w:val="00325E45"/>
    <w:rsid w:val="00333B57"/>
    <w:rsid w:val="0033636A"/>
    <w:rsid w:val="0034384A"/>
    <w:rsid w:val="00352A23"/>
    <w:rsid w:val="00352B08"/>
    <w:rsid w:val="003537FD"/>
    <w:rsid w:val="0036163A"/>
    <w:rsid w:val="00362206"/>
    <w:rsid w:val="00367B28"/>
    <w:rsid w:val="00370622"/>
    <w:rsid w:val="0037472F"/>
    <w:rsid w:val="00384238"/>
    <w:rsid w:val="00385908"/>
    <w:rsid w:val="00385D77"/>
    <w:rsid w:val="00386FBC"/>
    <w:rsid w:val="00394486"/>
    <w:rsid w:val="003A3BC0"/>
    <w:rsid w:val="003A6F6A"/>
    <w:rsid w:val="003A7C2C"/>
    <w:rsid w:val="003B3AC5"/>
    <w:rsid w:val="003C10ED"/>
    <w:rsid w:val="003C1C66"/>
    <w:rsid w:val="003D51F5"/>
    <w:rsid w:val="003E3850"/>
    <w:rsid w:val="003F10F9"/>
    <w:rsid w:val="003F4111"/>
    <w:rsid w:val="003F6AD7"/>
    <w:rsid w:val="003F7479"/>
    <w:rsid w:val="00413421"/>
    <w:rsid w:val="00413C1D"/>
    <w:rsid w:val="00413CD4"/>
    <w:rsid w:val="00415584"/>
    <w:rsid w:val="00424245"/>
    <w:rsid w:val="00425CB3"/>
    <w:rsid w:val="00427387"/>
    <w:rsid w:val="004361EA"/>
    <w:rsid w:val="00445376"/>
    <w:rsid w:val="00446AA5"/>
    <w:rsid w:val="00452951"/>
    <w:rsid w:val="00454365"/>
    <w:rsid w:val="00461046"/>
    <w:rsid w:val="00461FF3"/>
    <w:rsid w:val="00466667"/>
    <w:rsid w:val="00474EAF"/>
    <w:rsid w:val="00482671"/>
    <w:rsid w:val="00493C34"/>
    <w:rsid w:val="00497C9F"/>
    <w:rsid w:val="004A168B"/>
    <w:rsid w:val="004A2799"/>
    <w:rsid w:val="004A7CC3"/>
    <w:rsid w:val="004C14B5"/>
    <w:rsid w:val="004C1F83"/>
    <w:rsid w:val="004C2A0A"/>
    <w:rsid w:val="004C55A3"/>
    <w:rsid w:val="004D284C"/>
    <w:rsid w:val="004D4744"/>
    <w:rsid w:val="004D610E"/>
    <w:rsid w:val="004D7297"/>
    <w:rsid w:val="004E0757"/>
    <w:rsid w:val="004F023F"/>
    <w:rsid w:val="004F528F"/>
    <w:rsid w:val="004F77D1"/>
    <w:rsid w:val="005017CC"/>
    <w:rsid w:val="0051085C"/>
    <w:rsid w:val="0051778F"/>
    <w:rsid w:val="0052129B"/>
    <w:rsid w:val="005223A1"/>
    <w:rsid w:val="005235BC"/>
    <w:rsid w:val="00526078"/>
    <w:rsid w:val="00526E26"/>
    <w:rsid w:val="00530F89"/>
    <w:rsid w:val="00537A45"/>
    <w:rsid w:val="00547E57"/>
    <w:rsid w:val="00553142"/>
    <w:rsid w:val="00554E8B"/>
    <w:rsid w:val="00555894"/>
    <w:rsid w:val="00557AAA"/>
    <w:rsid w:val="005627E4"/>
    <w:rsid w:val="005665E0"/>
    <w:rsid w:val="0056793C"/>
    <w:rsid w:val="00570D70"/>
    <w:rsid w:val="005758A2"/>
    <w:rsid w:val="0057740A"/>
    <w:rsid w:val="005775B1"/>
    <w:rsid w:val="00580374"/>
    <w:rsid w:val="00592F46"/>
    <w:rsid w:val="005A28DD"/>
    <w:rsid w:val="005A2F57"/>
    <w:rsid w:val="005A3074"/>
    <w:rsid w:val="005A3667"/>
    <w:rsid w:val="005B1EDC"/>
    <w:rsid w:val="005B2456"/>
    <w:rsid w:val="005B517A"/>
    <w:rsid w:val="005B67DE"/>
    <w:rsid w:val="005C3B27"/>
    <w:rsid w:val="005D0799"/>
    <w:rsid w:val="005D4F0F"/>
    <w:rsid w:val="005D6986"/>
    <w:rsid w:val="005D7646"/>
    <w:rsid w:val="005D7B22"/>
    <w:rsid w:val="005E03D9"/>
    <w:rsid w:val="005E2FFE"/>
    <w:rsid w:val="005E3011"/>
    <w:rsid w:val="005F13F0"/>
    <w:rsid w:val="006070CF"/>
    <w:rsid w:val="006070F9"/>
    <w:rsid w:val="00607297"/>
    <w:rsid w:val="00610F28"/>
    <w:rsid w:val="00620791"/>
    <w:rsid w:val="00622C95"/>
    <w:rsid w:val="006243A6"/>
    <w:rsid w:val="006248C8"/>
    <w:rsid w:val="00624D82"/>
    <w:rsid w:val="00627CA2"/>
    <w:rsid w:val="00627D55"/>
    <w:rsid w:val="00630A41"/>
    <w:rsid w:val="0063244C"/>
    <w:rsid w:val="0063634F"/>
    <w:rsid w:val="006364C2"/>
    <w:rsid w:val="006471B7"/>
    <w:rsid w:val="00660DBC"/>
    <w:rsid w:val="006628E6"/>
    <w:rsid w:val="00664FF0"/>
    <w:rsid w:val="00665352"/>
    <w:rsid w:val="00665F60"/>
    <w:rsid w:val="00675009"/>
    <w:rsid w:val="006817EC"/>
    <w:rsid w:val="006851A2"/>
    <w:rsid w:val="00692A5F"/>
    <w:rsid w:val="006A2389"/>
    <w:rsid w:val="006A2A5B"/>
    <w:rsid w:val="006A2D3F"/>
    <w:rsid w:val="006A43EB"/>
    <w:rsid w:val="006B0033"/>
    <w:rsid w:val="006B03BD"/>
    <w:rsid w:val="006B0513"/>
    <w:rsid w:val="006B05A3"/>
    <w:rsid w:val="006B798D"/>
    <w:rsid w:val="006C79AA"/>
    <w:rsid w:val="006D0CAC"/>
    <w:rsid w:val="006E0AD3"/>
    <w:rsid w:val="006E4F93"/>
    <w:rsid w:val="006F10A4"/>
    <w:rsid w:val="006F422D"/>
    <w:rsid w:val="00700109"/>
    <w:rsid w:val="00702794"/>
    <w:rsid w:val="007114AD"/>
    <w:rsid w:val="00712570"/>
    <w:rsid w:val="00722165"/>
    <w:rsid w:val="0072300B"/>
    <w:rsid w:val="00725FA8"/>
    <w:rsid w:val="00731638"/>
    <w:rsid w:val="007339DC"/>
    <w:rsid w:val="00735B61"/>
    <w:rsid w:val="007416EB"/>
    <w:rsid w:val="007434F4"/>
    <w:rsid w:val="00743CB5"/>
    <w:rsid w:val="007451DA"/>
    <w:rsid w:val="00746A5F"/>
    <w:rsid w:val="00753AB1"/>
    <w:rsid w:val="00760896"/>
    <w:rsid w:val="00760CE9"/>
    <w:rsid w:val="007660F4"/>
    <w:rsid w:val="007670A1"/>
    <w:rsid w:val="007708B8"/>
    <w:rsid w:val="007833CB"/>
    <w:rsid w:val="00784D9E"/>
    <w:rsid w:val="00791356"/>
    <w:rsid w:val="007928A4"/>
    <w:rsid w:val="007A3651"/>
    <w:rsid w:val="007A5373"/>
    <w:rsid w:val="007B05B5"/>
    <w:rsid w:val="007B3EB9"/>
    <w:rsid w:val="007B6616"/>
    <w:rsid w:val="007C4530"/>
    <w:rsid w:val="007D3EFC"/>
    <w:rsid w:val="007E1AC1"/>
    <w:rsid w:val="007E2500"/>
    <w:rsid w:val="007E6E17"/>
    <w:rsid w:val="007E7191"/>
    <w:rsid w:val="007F6799"/>
    <w:rsid w:val="00803B97"/>
    <w:rsid w:val="00805E3A"/>
    <w:rsid w:val="00810B66"/>
    <w:rsid w:val="00815C6C"/>
    <w:rsid w:val="00827E69"/>
    <w:rsid w:val="0083296F"/>
    <w:rsid w:val="00837F64"/>
    <w:rsid w:val="0084034D"/>
    <w:rsid w:val="008410F7"/>
    <w:rsid w:val="00841D0E"/>
    <w:rsid w:val="00844F1B"/>
    <w:rsid w:val="00846FF8"/>
    <w:rsid w:val="00855E15"/>
    <w:rsid w:val="0085711B"/>
    <w:rsid w:val="008655E4"/>
    <w:rsid w:val="00866CAD"/>
    <w:rsid w:val="0087052D"/>
    <w:rsid w:val="008721C3"/>
    <w:rsid w:val="00873061"/>
    <w:rsid w:val="00884727"/>
    <w:rsid w:val="008850B9"/>
    <w:rsid w:val="008854CC"/>
    <w:rsid w:val="008A1318"/>
    <w:rsid w:val="008B53E7"/>
    <w:rsid w:val="008B70D3"/>
    <w:rsid w:val="008C3865"/>
    <w:rsid w:val="008C6515"/>
    <w:rsid w:val="008D1185"/>
    <w:rsid w:val="008D616D"/>
    <w:rsid w:val="00900F1D"/>
    <w:rsid w:val="00912C57"/>
    <w:rsid w:val="0091733D"/>
    <w:rsid w:val="00920CFF"/>
    <w:rsid w:val="00923F33"/>
    <w:rsid w:val="009305C1"/>
    <w:rsid w:val="009327F8"/>
    <w:rsid w:val="009356A8"/>
    <w:rsid w:val="009438FF"/>
    <w:rsid w:val="009506FE"/>
    <w:rsid w:val="009508C6"/>
    <w:rsid w:val="009540F5"/>
    <w:rsid w:val="00954E0B"/>
    <w:rsid w:val="009674DE"/>
    <w:rsid w:val="00980EC2"/>
    <w:rsid w:val="0098439F"/>
    <w:rsid w:val="009918BB"/>
    <w:rsid w:val="009943EB"/>
    <w:rsid w:val="009963A3"/>
    <w:rsid w:val="009B5580"/>
    <w:rsid w:val="009B600B"/>
    <w:rsid w:val="009C211E"/>
    <w:rsid w:val="009D1D82"/>
    <w:rsid w:val="009D5FB9"/>
    <w:rsid w:val="009D7268"/>
    <w:rsid w:val="009E4318"/>
    <w:rsid w:val="009F0FA5"/>
    <w:rsid w:val="009F58F4"/>
    <w:rsid w:val="00A12B13"/>
    <w:rsid w:val="00A1305B"/>
    <w:rsid w:val="00A154F6"/>
    <w:rsid w:val="00A17244"/>
    <w:rsid w:val="00A17A14"/>
    <w:rsid w:val="00A402E9"/>
    <w:rsid w:val="00A44F8C"/>
    <w:rsid w:val="00A4786A"/>
    <w:rsid w:val="00A52944"/>
    <w:rsid w:val="00A71992"/>
    <w:rsid w:val="00A77173"/>
    <w:rsid w:val="00A80924"/>
    <w:rsid w:val="00A82927"/>
    <w:rsid w:val="00A8567D"/>
    <w:rsid w:val="00A910FB"/>
    <w:rsid w:val="00AA08E3"/>
    <w:rsid w:val="00AA77F4"/>
    <w:rsid w:val="00AB0AC5"/>
    <w:rsid w:val="00AB68E2"/>
    <w:rsid w:val="00AB7883"/>
    <w:rsid w:val="00AC3969"/>
    <w:rsid w:val="00AD0BE9"/>
    <w:rsid w:val="00AD1BF3"/>
    <w:rsid w:val="00AD729E"/>
    <w:rsid w:val="00AE3DEB"/>
    <w:rsid w:val="00AE6B38"/>
    <w:rsid w:val="00AF1227"/>
    <w:rsid w:val="00AF77BD"/>
    <w:rsid w:val="00B0093C"/>
    <w:rsid w:val="00B059E8"/>
    <w:rsid w:val="00B05BF6"/>
    <w:rsid w:val="00B12CEA"/>
    <w:rsid w:val="00B15B06"/>
    <w:rsid w:val="00B20711"/>
    <w:rsid w:val="00B24EBA"/>
    <w:rsid w:val="00B33608"/>
    <w:rsid w:val="00B4386D"/>
    <w:rsid w:val="00B455E7"/>
    <w:rsid w:val="00B536B5"/>
    <w:rsid w:val="00B544AF"/>
    <w:rsid w:val="00B6100B"/>
    <w:rsid w:val="00B634D7"/>
    <w:rsid w:val="00B66C6C"/>
    <w:rsid w:val="00B715E0"/>
    <w:rsid w:val="00B729FC"/>
    <w:rsid w:val="00B75873"/>
    <w:rsid w:val="00B77BB9"/>
    <w:rsid w:val="00B81ACE"/>
    <w:rsid w:val="00B84B5D"/>
    <w:rsid w:val="00B8516A"/>
    <w:rsid w:val="00B9100C"/>
    <w:rsid w:val="00B92884"/>
    <w:rsid w:val="00B93A1A"/>
    <w:rsid w:val="00B94F14"/>
    <w:rsid w:val="00BA047E"/>
    <w:rsid w:val="00BA0DBF"/>
    <w:rsid w:val="00BA39CF"/>
    <w:rsid w:val="00BA74D1"/>
    <w:rsid w:val="00BB5945"/>
    <w:rsid w:val="00BC0369"/>
    <w:rsid w:val="00BC1074"/>
    <w:rsid w:val="00BC3394"/>
    <w:rsid w:val="00BC48A5"/>
    <w:rsid w:val="00BD2EAA"/>
    <w:rsid w:val="00BF5207"/>
    <w:rsid w:val="00C0182C"/>
    <w:rsid w:val="00C10113"/>
    <w:rsid w:val="00C22227"/>
    <w:rsid w:val="00C23D68"/>
    <w:rsid w:val="00C33177"/>
    <w:rsid w:val="00C46F41"/>
    <w:rsid w:val="00C4742F"/>
    <w:rsid w:val="00C4748F"/>
    <w:rsid w:val="00C50F73"/>
    <w:rsid w:val="00C52AAC"/>
    <w:rsid w:val="00C5314D"/>
    <w:rsid w:val="00C5345E"/>
    <w:rsid w:val="00C53D2C"/>
    <w:rsid w:val="00C543B6"/>
    <w:rsid w:val="00C54B38"/>
    <w:rsid w:val="00C622EA"/>
    <w:rsid w:val="00C632CC"/>
    <w:rsid w:val="00C71468"/>
    <w:rsid w:val="00C72C4D"/>
    <w:rsid w:val="00C77A9C"/>
    <w:rsid w:val="00C8293E"/>
    <w:rsid w:val="00C859D1"/>
    <w:rsid w:val="00C874CC"/>
    <w:rsid w:val="00C9248D"/>
    <w:rsid w:val="00CA0E50"/>
    <w:rsid w:val="00CA1784"/>
    <w:rsid w:val="00CA3FB8"/>
    <w:rsid w:val="00CA415B"/>
    <w:rsid w:val="00CA7A95"/>
    <w:rsid w:val="00CB08AF"/>
    <w:rsid w:val="00CB0984"/>
    <w:rsid w:val="00CB34BA"/>
    <w:rsid w:val="00CC5644"/>
    <w:rsid w:val="00CD7390"/>
    <w:rsid w:val="00CD78AE"/>
    <w:rsid w:val="00CE00D4"/>
    <w:rsid w:val="00CF066E"/>
    <w:rsid w:val="00CF3C1B"/>
    <w:rsid w:val="00CF400F"/>
    <w:rsid w:val="00CF5690"/>
    <w:rsid w:val="00CF7195"/>
    <w:rsid w:val="00D019C6"/>
    <w:rsid w:val="00D0213C"/>
    <w:rsid w:val="00D041E9"/>
    <w:rsid w:val="00D05F90"/>
    <w:rsid w:val="00D131FD"/>
    <w:rsid w:val="00D14DE4"/>
    <w:rsid w:val="00D22B54"/>
    <w:rsid w:val="00D23219"/>
    <w:rsid w:val="00D272D8"/>
    <w:rsid w:val="00D33010"/>
    <w:rsid w:val="00D35D22"/>
    <w:rsid w:val="00D36186"/>
    <w:rsid w:val="00D5673A"/>
    <w:rsid w:val="00D62DCF"/>
    <w:rsid w:val="00D6329B"/>
    <w:rsid w:val="00D71899"/>
    <w:rsid w:val="00D74FCD"/>
    <w:rsid w:val="00D82F34"/>
    <w:rsid w:val="00D83315"/>
    <w:rsid w:val="00D83710"/>
    <w:rsid w:val="00D851DA"/>
    <w:rsid w:val="00D854CF"/>
    <w:rsid w:val="00D95E80"/>
    <w:rsid w:val="00D95E89"/>
    <w:rsid w:val="00DA2A05"/>
    <w:rsid w:val="00DA2A2E"/>
    <w:rsid w:val="00DB3475"/>
    <w:rsid w:val="00DB7E88"/>
    <w:rsid w:val="00DC57A2"/>
    <w:rsid w:val="00DC621B"/>
    <w:rsid w:val="00DD162D"/>
    <w:rsid w:val="00DD20D9"/>
    <w:rsid w:val="00DD6A14"/>
    <w:rsid w:val="00DD798A"/>
    <w:rsid w:val="00DE06C2"/>
    <w:rsid w:val="00DE321F"/>
    <w:rsid w:val="00DF4437"/>
    <w:rsid w:val="00DF5D19"/>
    <w:rsid w:val="00DF6BC5"/>
    <w:rsid w:val="00DF6C3B"/>
    <w:rsid w:val="00E00910"/>
    <w:rsid w:val="00E01139"/>
    <w:rsid w:val="00E027E4"/>
    <w:rsid w:val="00E13787"/>
    <w:rsid w:val="00E14A47"/>
    <w:rsid w:val="00E165F2"/>
    <w:rsid w:val="00E205B3"/>
    <w:rsid w:val="00E21BD0"/>
    <w:rsid w:val="00E241C5"/>
    <w:rsid w:val="00E30846"/>
    <w:rsid w:val="00E35C92"/>
    <w:rsid w:val="00E36142"/>
    <w:rsid w:val="00E43670"/>
    <w:rsid w:val="00E463FC"/>
    <w:rsid w:val="00E50EF1"/>
    <w:rsid w:val="00E513E7"/>
    <w:rsid w:val="00E65DF7"/>
    <w:rsid w:val="00E83094"/>
    <w:rsid w:val="00E86836"/>
    <w:rsid w:val="00E927D4"/>
    <w:rsid w:val="00E93922"/>
    <w:rsid w:val="00E93F6D"/>
    <w:rsid w:val="00E94818"/>
    <w:rsid w:val="00EA4D97"/>
    <w:rsid w:val="00EA64DD"/>
    <w:rsid w:val="00EA74E3"/>
    <w:rsid w:val="00EB0E7F"/>
    <w:rsid w:val="00EC5C65"/>
    <w:rsid w:val="00EC7CC9"/>
    <w:rsid w:val="00ED22B1"/>
    <w:rsid w:val="00ED57ED"/>
    <w:rsid w:val="00ED6DA4"/>
    <w:rsid w:val="00EE296D"/>
    <w:rsid w:val="00EF2B42"/>
    <w:rsid w:val="00EF5090"/>
    <w:rsid w:val="00F01906"/>
    <w:rsid w:val="00F01C0B"/>
    <w:rsid w:val="00F030B2"/>
    <w:rsid w:val="00F1119E"/>
    <w:rsid w:val="00F1608C"/>
    <w:rsid w:val="00F16E6C"/>
    <w:rsid w:val="00F23846"/>
    <w:rsid w:val="00F319E0"/>
    <w:rsid w:val="00F322FE"/>
    <w:rsid w:val="00F34D3E"/>
    <w:rsid w:val="00F3529D"/>
    <w:rsid w:val="00F35D15"/>
    <w:rsid w:val="00F364F3"/>
    <w:rsid w:val="00F5334D"/>
    <w:rsid w:val="00F56C7C"/>
    <w:rsid w:val="00F615D7"/>
    <w:rsid w:val="00F6316D"/>
    <w:rsid w:val="00F6397D"/>
    <w:rsid w:val="00F676A7"/>
    <w:rsid w:val="00F72411"/>
    <w:rsid w:val="00F90F79"/>
    <w:rsid w:val="00FA0C29"/>
    <w:rsid w:val="00FA71F0"/>
    <w:rsid w:val="00FB2DAD"/>
    <w:rsid w:val="00FC2033"/>
    <w:rsid w:val="00FD2209"/>
    <w:rsid w:val="00FD3482"/>
    <w:rsid w:val="00FD3FA0"/>
    <w:rsid w:val="00FD6216"/>
    <w:rsid w:val="00FE50E6"/>
    <w:rsid w:val="00FE5838"/>
    <w:rsid w:val="00FE7B96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4D4A0E4A"/>
  <w15:docId w15:val="{EDE2E643-914C-43CF-B083-C5EC9F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spacing w:after="120" w:line="264" w:lineRule="auto"/>
      <w:jc w:val="left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0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F02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2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2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23F"/>
    <w:rPr>
      <w:b/>
      <w:bCs/>
      <w:lang w:eastAsia="en-US"/>
    </w:rPr>
  </w:style>
  <w:style w:type="table" w:styleId="TableGrid">
    <w:name w:val="Table Grid"/>
    <w:basedOn w:val="TableNormal"/>
    <w:rsid w:val="00A4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3AC5"/>
    <w:rPr>
      <w:b/>
      <w:bCs/>
    </w:rPr>
  </w:style>
  <w:style w:type="character" w:customStyle="1" w:styleId="A0">
    <w:name w:val="A0"/>
    <w:uiPriority w:val="99"/>
    <w:rsid w:val="00AC3969"/>
    <w:rPr>
      <w:rFonts w:cs="EC Square Sans Pro"/>
      <w:i/>
      <w:iCs/>
      <w:color w:val="000000"/>
      <w:sz w:val="20"/>
      <w:szCs w:val="20"/>
    </w:rPr>
  </w:style>
  <w:style w:type="character" w:customStyle="1" w:styleId="r-18u37iz">
    <w:name w:val="r-18u37iz"/>
    <w:basedOn w:val="DefaultParagraphFont"/>
    <w:rsid w:val="004C1F83"/>
  </w:style>
  <w:style w:type="character" w:customStyle="1" w:styleId="acopre">
    <w:name w:val="acopre"/>
    <w:basedOn w:val="DefaultParagraphFont"/>
    <w:rsid w:val="001D6FCC"/>
  </w:style>
  <w:style w:type="character" w:styleId="Emphasis">
    <w:name w:val="Emphasis"/>
    <w:basedOn w:val="DefaultParagraphFont"/>
    <w:uiPriority w:val="20"/>
    <w:qFormat/>
    <w:rsid w:val="001D6F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  <Category_x0020_2 xmlns="f427b342-132f-4b0a-a0f1-3909060ac55f" xsi:nil="true"/>
  </documentManagement>
</p:properties>
</file>

<file path=customXml/item2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3" ma:contentTypeDescription="Create a new document." ma:contentTypeScope="" ma:versionID="a8770baf1258d9f9d98f182200e47e82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7d20b36d79911a8ff3991e6d3c52df42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  <xsd:element ref="ns2:Category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  <xsd:element name="Category_x0020_2" ma:index="10" nillable="true" ma:displayName="Category 2" ma:format="Dropdown" ma:internalName="Category_x0020_2">
      <xsd:simpleType>
        <xsd:restriction base="dms:Choice">
          <xsd:enumeration value="Letter"/>
          <xsd:enumeration value="Expert nomin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67B0-C68C-4B6E-BCC3-8B6FA24C63CF}">
  <ds:schemaRefs>
    <ds:schemaRef ds:uri="f427b342-132f-4b0a-a0f1-3909060ac55f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8E4633B-FA89-499D-9238-D8E48E67A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560648-D0D7-4F73-9D69-41E7EEF642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4369D4-E53D-4D24-938D-EB7B7F93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178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1357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Bureau memo</dc:subject>
  <dc:creator>Chrysoula Panou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Maria Månsson</cp:lastModifiedBy>
  <cp:revision>2</cp:revision>
  <cp:lastPrinted>2020-01-13T11:40:00Z</cp:lastPrinted>
  <dcterms:created xsi:type="dcterms:W3CDTF">2021-09-10T08:00:00Z</dcterms:created>
  <dcterms:modified xsi:type="dcterms:W3CDTF">2021-09-10T08:00:00Z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